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A81E" w14:textId="77777777"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14:paraId="63FD3C9F" w14:textId="7BE677CF"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CD759D">
        <w:rPr>
          <w:rFonts w:ascii="Calibri" w:hAnsi="Calibri"/>
          <w:b/>
          <w:i/>
        </w:rPr>
        <w:t>2</w:t>
      </w:r>
      <w:r w:rsidR="00FE2219">
        <w:rPr>
          <w:rFonts w:ascii="Calibri" w:hAnsi="Calibri"/>
          <w:b/>
          <w:i/>
        </w:rPr>
        <w:t>2</w:t>
      </w:r>
    </w:p>
    <w:p w14:paraId="050B82AC" w14:textId="77777777" w:rsidR="00CF5641" w:rsidRPr="006A5E7D" w:rsidRDefault="00CF5641" w:rsidP="00CF5641">
      <w:pPr>
        <w:rPr>
          <w:rFonts w:ascii="Calibri" w:hAnsi="Calibri"/>
        </w:rPr>
      </w:pPr>
    </w:p>
    <w:p w14:paraId="25A0AAF8" w14:textId="77777777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14:paraId="1FCBC58F" w14:textId="77777777" w:rsidR="00CF5641" w:rsidRPr="006A5E7D" w:rsidRDefault="00CF5641" w:rsidP="00CF5641">
      <w:pPr>
        <w:rPr>
          <w:rFonts w:ascii="Calibri" w:hAnsi="Calibri"/>
        </w:rPr>
      </w:pPr>
    </w:p>
    <w:p w14:paraId="6766D424" w14:textId="77777777"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14:paraId="6EE55712" w14:textId="77777777"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 Bragg</w:t>
      </w:r>
      <w:r w:rsidR="00CF5641" w:rsidRPr="006A5E7D">
        <w:rPr>
          <w:rFonts w:ascii="Calibri" w:hAnsi="Calibri"/>
        </w:rPr>
        <w:t>, CO</w:t>
      </w:r>
    </w:p>
    <w:p w14:paraId="6F4A4040" w14:textId="77777777"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14:paraId="0E8FDB0D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5E7D">
            <w:rPr>
              <w:rFonts w:ascii="Calibri" w:hAnsi="Calibri"/>
            </w:rPr>
            <w:t>200 Hawkins Drive</w:t>
          </w:r>
        </w:smartTag>
      </w:smartTag>
    </w:p>
    <w:p w14:paraId="3FD348AE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14:paraId="27981594" w14:textId="77777777"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14:paraId="1080847E" w14:textId="77777777"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14:paraId="2D679251" w14:textId="77777777"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14:paraId="7964FE45" w14:textId="77777777"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14:paraId="327B9CE5" w14:textId="77777777" w:rsidR="00CF5641" w:rsidRPr="006A5E7D" w:rsidRDefault="00CF5641" w:rsidP="00CF5641">
      <w:pPr>
        <w:rPr>
          <w:rFonts w:ascii="Calibri" w:hAnsi="Calibri"/>
        </w:rPr>
      </w:pPr>
    </w:p>
    <w:p w14:paraId="4B3ED289" w14:textId="77777777"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14:paraId="441FA756" w14:textId="77777777" w:rsidR="001434CE" w:rsidRPr="006A5E7D" w:rsidRDefault="001434CE" w:rsidP="00CF5641">
      <w:pPr>
        <w:rPr>
          <w:rFonts w:ascii="Calibri" w:hAnsi="Calibri"/>
        </w:rPr>
      </w:pPr>
    </w:p>
    <w:p w14:paraId="0D6378B8" w14:textId="4CCB11EA"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</w:t>
      </w:r>
      <w:r w:rsidR="00CD759D">
        <w:rPr>
          <w:rFonts w:ascii="Calibri" w:hAnsi="Calibri"/>
        </w:rPr>
        <w:t>Monday</w:t>
      </w:r>
      <w:r w:rsidR="000D1E74">
        <w:rPr>
          <w:rFonts w:ascii="Calibri" w:hAnsi="Calibri"/>
        </w:rPr>
        <w:t xml:space="preserve">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</w:t>
      </w:r>
      <w:r w:rsidR="004D4DFB">
        <w:rPr>
          <w:rFonts w:ascii="Calibri" w:hAnsi="Calibri"/>
        </w:rPr>
        <w:t>1</w:t>
      </w:r>
      <w:r w:rsidR="00FE2219">
        <w:rPr>
          <w:rFonts w:ascii="Calibri" w:hAnsi="Calibri"/>
        </w:rPr>
        <w:t>4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</w:t>
      </w:r>
      <w:r w:rsidR="00CD759D">
        <w:rPr>
          <w:rFonts w:ascii="Calibri" w:hAnsi="Calibri"/>
        </w:rPr>
        <w:t>2</w:t>
      </w:r>
      <w:r w:rsidR="00FE2219">
        <w:rPr>
          <w:rFonts w:ascii="Calibri" w:hAnsi="Calibri"/>
        </w:rPr>
        <w:t>2.</w:t>
      </w:r>
    </w:p>
    <w:p w14:paraId="3C1AE297" w14:textId="2B88F39E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CD759D">
        <w:rPr>
          <w:rFonts w:ascii="Calibri" w:hAnsi="Calibri"/>
        </w:rPr>
        <w:t>Monday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FE2219">
        <w:rPr>
          <w:rFonts w:ascii="Calibri" w:hAnsi="Calibri"/>
        </w:rPr>
        <w:t>1</w:t>
      </w:r>
      <w:r w:rsidR="00CD759D">
        <w:rPr>
          <w:rFonts w:ascii="Calibri" w:hAnsi="Calibri"/>
        </w:rPr>
        <w:t>, 202</w:t>
      </w:r>
      <w:r w:rsidR="00FE2219">
        <w:rPr>
          <w:rFonts w:ascii="Calibri" w:hAnsi="Calibri"/>
        </w:rPr>
        <w:t>2</w:t>
      </w:r>
      <w:r w:rsidRPr="006A5E7D">
        <w:rPr>
          <w:rFonts w:ascii="Calibri" w:hAnsi="Calibri"/>
        </w:rPr>
        <w:t>.</w:t>
      </w:r>
    </w:p>
    <w:p w14:paraId="6E739A16" w14:textId="77777777" w:rsidR="00773DB0" w:rsidRPr="006A5E7D" w:rsidRDefault="00773DB0" w:rsidP="00CF5641">
      <w:pPr>
        <w:rPr>
          <w:rFonts w:ascii="Calibri" w:hAnsi="Calibri"/>
        </w:rPr>
      </w:pPr>
    </w:p>
    <w:p w14:paraId="63EB3906" w14:textId="77777777" w:rsidR="00CF5641" w:rsidRPr="006A5E7D" w:rsidRDefault="00CF5641" w:rsidP="00CF5641">
      <w:pPr>
        <w:rPr>
          <w:rFonts w:ascii="Calibri" w:hAnsi="Calibri"/>
        </w:rPr>
      </w:pPr>
    </w:p>
    <w:p w14:paraId="51F77EE9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14:paraId="1ECC816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68DB85E" w14:textId="77777777" w:rsidR="004131FC" w:rsidRPr="006A5E7D" w:rsidRDefault="004131FC" w:rsidP="00CF5641">
      <w:pPr>
        <w:rPr>
          <w:rFonts w:ascii="Calibri" w:hAnsi="Calibri"/>
          <w:sz w:val="22"/>
        </w:rPr>
      </w:pPr>
    </w:p>
    <w:p w14:paraId="25E6C777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14:paraId="217EE77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14:paraId="1C837649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A5D9A1E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3EE7BAA" w14:textId="77777777" w:rsidR="00053EFD" w:rsidRPr="006A5E7D" w:rsidRDefault="00053EFD" w:rsidP="00CF5641">
      <w:pPr>
        <w:rPr>
          <w:rFonts w:ascii="Calibri" w:hAnsi="Calibri"/>
          <w:sz w:val="22"/>
        </w:rPr>
      </w:pPr>
    </w:p>
    <w:p w14:paraId="1F0B11E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14:paraId="06B9DE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3AACD9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14:paraId="6A9D23D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974EC16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0591E0F0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14:paraId="486EFB9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64B7276C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1704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14:paraId="2BE0482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14:paraId="563D505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14:paraId="093F243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65C53C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14:paraId="2F07BDCF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57097BF9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21E5EE21" w14:textId="77777777"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14:paraId="0CED2655" w14:textId="77777777"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14:paraId="00E44327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14:paraId="4FF0F274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14:paraId="69922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14:paraId="276EA3D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A8F77D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CF48689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BDA080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673526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212D3367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E19C52B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DADD8CB" w14:textId="77777777"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316292E1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14:paraId="2DA97EE2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14:paraId="5A755FF8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14:paraId="63EF8B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77D8E7D4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14:paraId="5742A83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333B93DB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0FA3FE8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168E700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5072AFEF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5AD441DC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1BEF6D31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4B3CA33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704ECB46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9D92927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14:paraId="3B0C8639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6A86165D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14:paraId="3514EFF0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14:paraId="7F45913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AE0F2AD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12CAAEE4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04A424B8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14:paraId="282149B0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2014AA2C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53D12D87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ACC8231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32AB45BA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F9EC5B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14:paraId="3912D7F7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2F3EF48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14:paraId="032F5AC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4AB9371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14:paraId="3E824D5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7DCC124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14:paraId="5AEA5C11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14:paraId="6BDAD7C8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45950B2B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1DA3FAD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2CC9752A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7A0914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5F1D9B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A39E632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A40E64D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14:paraId="26D00585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14:paraId="15708860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92C822D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5B8AADC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72394BF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B23FDB4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EC89411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FE53A6C" w14:textId="77777777"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14:paraId="17FF30CE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34001425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211A9F5" w14:textId="77777777" w:rsidR="00B60E17" w:rsidRPr="006A5E7D" w:rsidRDefault="00B60E17" w:rsidP="00B60E17">
      <w:pPr>
        <w:rPr>
          <w:rFonts w:ascii="Calibri" w:hAnsi="Calibri"/>
          <w:sz w:val="22"/>
        </w:rPr>
      </w:pPr>
    </w:p>
    <w:p w14:paraId="7AB1DFA9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4DE576D" w14:textId="77777777"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14:paraId="30CCB2E9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14:paraId="37F864F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F464D24" w14:textId="77777777"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70A501E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1B07A45" w14:textId="77777777" w:rsidR="002F62E3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A4F8E12" w14:textId="77777777" w:rsidR="00CD759D" w:rsidRPr="006A5E7D" w:rsidRDefault="00CD759D" w:rsidP="00CF5641">
      <w:pPr>
        <w:rPr>
          <w:rFonts w:ascii="Calibri" w:hAnsi="Calibri"/>
          <w:sz w:val="22"/>
        </w:rPr>
      </w:pPr>
    </w:p>
    <w:p w14:paraId="490A1CAF" w14:textId="77777777" w:rsidR="00CD759D" w:rsidRPr="006A5E7D" w:rsidRDefault="00CD759D" w:rsidP="00CD759D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3FB3EBE" w14:textId="77777777" w:rsidR="00BC044C" w:rsidRPr="006A5E7D" w:rsidRDefault="00BC044C" w:rsidP="00CF5641">
      <w:pPr>
        <w:rPr>
          <w:rFonts w:ascii="Calibri" w:hAnsi="Calibri"/>
          <w:sz w:val="22"/>
        </w:rPr>
      </w:pPr>
    </w:p>
    <w:p w14:paraId="78A2B857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Are you legally eligible to work in the US during the duration of this training program?</w:t>
      </w:r>
    </w:p>
    <w:p w14:paraId="1586E016" w14:textId="77777777" w:rsidR="00CD759D" w:rsidRDefault="00CD759D" w:rsidP="00CD759D">
      <w:pPr>
        <w:rPr>
          <w:rFonts w:ascii="Calibri" w:hAnsi="Calibri"/>
          <w:u w:val="single"/>
        </w:rPr>
      </w:pPr>
    </w:p>
    <w:p w14:paraId="724F76D8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6D8F27EA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27FB2822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Do you now or in the future need sponsorship from an employer in order to obtain, extend or renew your authorizati</w:t>
      </w:r>
      <w:r w:rsidR="00A96692">
        <w:rPr>
          <w:rFonts w:ascii="Calibri" w:hAnsi="Calibri"/>
          <w:u w:val="single"/>
        </w:rPr>
        <w:t>on to work in the United States?</w:t>
      </w:r>
    </w:p>
    <w:p w14:paraId="693F5805" w14:textId="77777777" w:rsidR="00CD759D" w:rsidRDefault="00CD759D" w:rsidP="00CD759D">
      <w:pPr>
        <w:rPr>
          <w:rFonts w:ascii="Calibri" w:hAnsi="Calibri"/>
          <w:u w:val="single"/>
        </w:rPr>
      </w:pPr>
    </w:p>
    <w:p w14:paraId="3E20B672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08040C35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1E550A19" w14:textId="77777777" w:rsidR="00584994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If yes, what type of Visa will you pursue?</w:t>
      </w:r>
    </w:p>
    <w:p w14:paraId="3F712771" w14:textId="77777777" w:rsidR="00481EAB" w:rsidRDefault="00481EAB" w:rsidP="00BC044C">
      <w:pPr>
        <w:rPr>
          <w:rFonts w:ascii="Calibri" w:hAnsi="Calibri"/>
          <w:u w:val="single"/>
        </w:rPr>
      </w:pPr>
    </w:p>
    <w:p w14:paraId="7302E307" w14:textId="77777777"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14:paraId="50CC8099" w14:textId="77777777" w:rsidR="00584994" w:rsidRPr="006A5E7D" w:rsidRDefault="00584994" w:rsidP="00BC044C">
      <w:pPr>
        <w:rPr>
          <w:rFonts w:ascii="Calibri" w:hAnsi="Calibri"/>
        </w:rPr>
      </w:pPr>
    </w:p>
    <w:p w14:paraId="506E4D91" w14:textId="77777777" w:rsidR="00584994" w:rsidRPr="006A5E7D" w:rsidRDefault="00CD759D" w:rsidP="00BC044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B60E17" w:rsidRPr="006A5E7D">
        <w:rPr>
          <w:rFonts w:ascii="Calibri" w:hAnsi="Calibri"/>
          <w:sz w:val="22"/>
          <w:szCs w:val="22"/>
          <w:u w:val="single"/>
        </w:rPr>
        <w:lastRenderedPageBreak/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14:paraId="32A2814D" w14:textId="77777777"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14:paraId="1F4747B5" w14:textId="77777777"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14:paraId="0C96B157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14:paraId="0C1E0E21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14:paraId="7810D250" w14:textId="77777777"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14:paraId="38614E75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14:paraId="080BC10A" w14:textId="77777777" w:rsidR="00BC044C" w:rsidRPr="006A5E7D" w:rsidRDefault="00BC044C" w:rsidP="00BC044C">
      <w:pPr>
        <w:rPr>
          <w:rFonts w:ascii="Calibri" w:hAnsi="Calibri"/>
        </w:rPr>
      </w:pPr>
    </w:p>
    <w:p w14:paraId="45F94AA4" w14:textId="77777777" w:rsidR="00BC044C" w:rsidRPr="006A5E7D" w:rsidRDefault="00BC044C" w:rsidP="00BC044C">
      <w:pPr>
        <w:rPr>
          <w:rFonts w:ascii="Calibri" w:hAnsi="Calibri"/>
        </w:rPr>
      </w:pPr>
    </w:p>
    <w:p w14:paraId="07B13D4A" w14:textId="77777777" w:rsidR="00BC044C" w:rsidRPr="006A5E7D" w:rsidRDefault="00FE2219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5DE9AC2"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 w14:anchorId="67E3CFB4"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14:paraId="3588ECD7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14:paraId="60F2CD58" w14:textId="77777777" w:rsidR="00BC044C" w:rsidRPr="006A5E7D" w:rsidRDefault="00BC044C" w:rsidP="00BC044C">
      <w:pPr>
        <w:rPr>
          <w:rFonts w:ascii="Calibri" w:hAnsi="Calibri"/>
        </w:rPr>
      </w:pPr>
    </w:p>
    <w:p w14:paraId="5DBC8F9E" w14:textId="77777777"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4B3C" w14:textId="77777777" w:rsidR="007F6F91" w:rsidRDefault="007F6F91">
      <w:r>
        <w:separator/>
      </w:r>
    </w:p>
  </w:endnote>
  <w:endnote w:type="continuationSeparator" w:id="0">
    <w:p w14:paraId="25CBB10C" w14:textId="77777777"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3986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52B5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1451" w14:textId="77777777" w:rsidR="007F6F91" w:rsidRDefault="007F6F91">
      <w:r>
        <w:separator/>
      </w:r>
    </w:p>
  </w:footnote>
  <w:footnote w:type="continuationSeparator" w:id="0">
    <w:p w14:paraId="68F1C3A4" w14:textId="77777777"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3731" w14:textId="77777777" w:rsidR="00465652" w:rsidRDefault="00FE2219">
    <w:pPr>
      <w:pStyle w:val="Header"/>
    </w:pPr>
    <w:r>
      <w:rPr>
        <w:noProof/>
      </w:rPr>
      <w:pict w14:anchorId="1A9293A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14:paraId="69E726C7" w14:textId="77777777"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14:paraId="63C78525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14:paraId="784BC902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City  IA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14:paraId="0E6B5980" w14:textId="77777777"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Pediatric Ophthalmology  319-356-2859</w:t>
                </w:r>
              </w:p>
              <w:p w14:paraId="47553C12" w14:textId="77777777"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0437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4D4DFB"/>
    <w:rsid w:val="00512571"/>
    <w:rsid w:val="00581124"/>
    <w:rsid w:val="00584994"/>
    <w:rsid w:val="005B3C69"/>
    <w:rsid w:val="005D094E"/>
    <w:rsid w:val="005F0659"/>
    <w:rsid w:val="006106CB"/>
    <w:rsid w:val="00612E7F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2C18"/>
    <w:rsid w:val="00975914"/>
    <w:rsid w:val="009B14A0"/>
    <w:rsid w:val="00A178E9"/>
    <w:rsid w:val="00A96692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D759D"/>
    <w:rsid w:val="00CF5641"/>
    <w:rsid w:val="00D21080"/>
    <w:rsid w:val="00D21A2B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71"/>
    <o:shapelayout v:ext="edit">
      <o:idmap v:ext="edit" data="1"/>
    </o:shapelayout>
  </w:shapeDefaults>
  <w:decimalSymbol w:val="."/>
  <w:listSeparator w:val=","/>
  <w14:docId w14:val="34FDFBE4"/>
  <w15:docId w15:val="{6E0B3CE3-9A28-4DA7-8F36-11E5DF1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3</cp:revision>
  <cp:lastPrinted>2019-02-15T17:16:00Z</cp:lastPrinted>
  <dcterms:created xsi:type="dcterms:W3CDTF">2021-07-06T20:00:00Z</dcterms:created>
  <dcterms:modified xsi:type="dcterms:W3CDTF">2021-07-06T20:01:00Z</dcterms:modified>
</cp:coreProperties>
</file>